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4" w:rsidRPr="004C76FD" w:rsidRDefault="00AB2DC4" w:rsidP="002B4B97">
      <w:pPr>
        <w:pStyle w:val="NoSpacing"/>
        <w:jc w:val="center"/>
        <w:rPr>
          <w:b/>
          <w:sz w:val="24"/>
          <w:szCs w:val="24"/>
          <w:lang w:eastAsia="en-IE"/>
        </w:rPr>
      </w:pPr>
      <w:r w:rsidRPr="004C76FD">
        <w:rPr>
          <w:b/>
          <w:sz w:val="24"/>
          <w:szCs w:val="24"/>
          <w:lang w:eastAsia="en-IE"/>
        </w:rPr>
        <w:t>1994 Applied Maths Higher Level Questions</w:t>
      </w: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1.</w:t>
      </w: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(a)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A lift, in continuous descent, had uniform acceleration of 0.6 m/s</w:t>
      </w:r>
      <w:r w:rsidRPr="004C76FD">
        <w:rPr>
          <w:sz w:val="24"/>
          <w:szCs w:val="24"/>
          <w:vertAlign w:val="superscript"/>
        </w:rPr>
        <w:t>2</w:t>
      </w:r>
      <w:r w:rsidRPr="004C76FD">
        <w:rPr>
          <w:sz w:val="24"/>
          <w:szCs w:val="24"/>
        </w:rPr>
        <w:t xml:space="preserve"> for the first part of its descent and a retardation of 0.8 m/s</w:t>
      </w:r>
      <w:r w:rsidRPr="004C76FD">
        <w:rPr>
          <w:sz w:val="24"/>
          <w:szCs w:val="24"/>
          <w:vertAlign w:val="superscript"/>
        </w:rPr>
        <w:t>2</w:t>
      </w:r>
      <w:r w:rsidRPr="004C76FD">
        <w:rPr>
          <w:sz w:val="24"/>
          <w:szCs w:val="24"/>
        </w:rPr>
        <w:t xml:space="preserve"> for the remainder. The time, from rest to rest, was 14 seconds.                                                                                                                                      Draw a time-velocity graph and hence, or otherwise, find the distance descended. 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(b)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In a lift, moving upwards with acceleration </w:t>
      </w:r>
      <w:r w:rsidRPr="004C76FD">
        <w:rPr>
          <w:i/>
          <w:sz w:val="24"/>
          <w:szCs w:val="24"/>
        </w:rPr>
        <w:t>f</w:t>
      </w:r>
      <w:r w:rsidRPr="004C76FD">
        <w:rPr>
          <w:sz w:val="24"/>
          <w:szCs w:val="24"/>
        </w:rPr>
        <w:t>, a spring balance indicates an object to have a weight of 98 N. When the lift is moving downwards with acceleration 2</w:t>
      </w:r>
      <w:r w:rsidRPr="004C76FD">
        <w:rPr>
          <w:i/>
          <w:sz w:val="24"/>
          <w:szCs w:val="24"/>
        </w:rPr>
        <w:t>f</w:t>
      </w:r>
      <w:r w:rsidRPr="004C76FD">
        <w:rPr>
          <w:sz w:val="24"/>
          <w:szCs w:val="24"/>
        </w:rPr>
        <w:t xml:space="preserve"> the weight appears to be 68.8 N.                                                                                                                                 Calculate</w:t>
      </w:r>
    </w:p>
    <w:p w:rsidR="00AB2DC4" w:rsidRPr="004C76FD" w:rsidRDefault="00AB2DC4" w:rsidP="002B4B9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C76FD">
        <w:rPr>
          <w:sz w:val="24"/>
          <w:szCs w:val="24"/>
        </w:rPr>
        <w:t>the actual weight .</w:t>
      </w:r>
    </w:p>
    <w:p w:rsidR="00AB2DC4" w:rsidRPr="004C76FD" w:rsidRDefault="00AB2DC4" w:rsidP="002B4B9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C76FD">
        <w:rPr>
          <w:sz w:val="24"/>
          <w:szCs w:val="24"/>
        </w:rPr>
        <w:t>the downward acceleration of the lift.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2.</w:t>
      </w: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(a)</w:t>
      </w:r>
    </w:p>
    <w:p w:rsidR="00AB2DC4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 cyclist </w:t>
      </w:r>
      <w:r w:rsidRPr="004C76FD">
        <w:rPr>
          <w:i/>
          <w:sz w:val="24"/>
          <w:szCs w:val="24"/>
        </w:rPr>
        <w:t>A</w:t>
      </w:r>
      <w:r w:rsidRPr="004C76FD">
        <w:rPr>
          <w:sz w:val="24"/>
          <w:szCs w:val="24"/>
        </w:rPr>
        <w:t xml:space="preserve"> is pedalling at 3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m/s due east along a straight road. 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 second cyclist </w:t>
      </w:r>
      <w:r w:rsidRPr="004C76FD">
        <w:rPr>
          <w:i/>
          <w:sz w:val="24"/>
          <w:szCs w:val="24"/>
        </w:rPr>
        <w:t>B</w:t>
      </w:r>
      <w:r w:rsidRPr="004C76FD">
        <w:rPr>
          <w:sz w:val="24"/>
          <w:szCs w:val="24"/>
        </w:rPr>
        <w:t xml:space="preserve"> is pedalling at 4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m/s due north along another straight road intersecting the first at a junction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>.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If </w:t>
      </w:r>
      <w:r w:rsidRPr="004C76FD">
        <w:rPr>
          <w:i/>
          <w:sz w:val="24"/>
          <w:szCs w:val="24"/>
        </w:rPr>
        <w:t>A</w:t>
      </w:r>
      <w:r w:rsidRPr="004C76FD">
        <w:rPr>
          <w:sz w:val="24"/>
          <w:szCs w:val="24"/>
        </w:rPr>
        <w:t xml:space="preserve"> is 80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m and </w:t>
      </w:r>
      <w:r w:rsidRPr="004C76FD">
        <w:rPr>
          <w:i/>
          <w:sz w:val="24"/>
          <w:szCs w:val="24"/>
        </w:rPr>
        <w:t>B</w:t>
      </w:r>
      <w:r w:rsidRPr="004C76FD">
        <w:rPr>
          <w:sz w:val="24"/>
          <w:szCs w:val="24"/>
        </w:rPr>
        <w:t xml:space="preserve"> is 40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m from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 xml:space="preserve"> at a given moment, calculate</w:t>
      </w:r>
    </w:p>
    <w:p w:rsidR="00AB2DC4" w:rsidRPr="004C76FD" w:rsidRDefault="00AB2DC4" w:rsidP="002B4B97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the velocity of </w:t>
      </w:r>
      <w:r w:rsidRPr="004C76FD">
        <w:rPr>
          <w:i/>
          <w:sz w:val="24"/>
          <w:szCs w:val="24"/>
        </w:rPr>
        <w:t>B</w:t>
      </w:r>
      <w:r w:rsidRPr="004C76FD">
        <w:rPr>
          <w:sz w:val="24"/>
          <w:szCs w:val="24"/>
        </w:rPr>
        <w:t xml:space="preserve"> relative to </w:t>
      </w:r>
      <w:r w:rsidRPr="004C76FD">
        <w:rPr>
          <w:i/>
          <w:sz w:val="24"/>
          <w:szCs w:val="24"/>
        </w:rPr>
        <w:t>A</w:t>
      </w:r>
      <w:r w:rsidRPr="004C76FD">
        <w:rPr>
          <w:sz w:val="24"/>
          <w:szCs w:val="24"/>
        </w:rPr>
        <w:t>.</w:t>
      </w:r>
    </w:p>
    <w:p w:rsidR="00AB2DC4" w:rsidRPr="004C76FD" w:rsidRDefault="00AB2DC4" w:rsidP="002B4B97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how far each cyclist is from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 xml:space="preserve"> when they are nearest together.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(b)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If when </w:t>
      </w:r>
      <w:r w:rsidRPr="004C76FD">
        <w:rPr>
          <w:i/>
          <w:sz w:val="24"/>
          <w:szCs w:val="24"/>
        </w:rPr>
        <w:t>A</w:t>
      </w:r>
      <w:r w:rsidRPr="004C76FD">
        <w:rPr>
          <w:sz w:val="24"/>
          <w:szCs w:val="24"/>
        </w:rPr>
        <w:t xml:space="preserve"> and </w:t>
      </w:r>
      <w:r w:rsidRPr="004C76FD">
        <w:rPr>
          <w:i/>
          <w:sz w:val="24"/>
          <w:szCs w:val="24"/>
        </w:rPr>
        <w:t>B</w:t>
      </w:r>
      <w:r w:rsidRPr="004C76FD">
        <w:rPr>
          <w:sz w:val="24"/>
          <w:szCs w:val="24"/>
        </w:rPr>
        <w:t xml:space="preserve"> are 80 m and 40 m from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 xml:space="preserve">, respectively, then </w:t>
      </w:r>
      <w:r w:rsidRPr="004C76FD">
        <w:rPr>
          <w:i/>
          <w:sz w:val="24"/>
          <w:szCs w:val="24"/>
        </w:rPr>
        <w:t>A</w:t>
      </w:r>
      <w:r w:rsidRPr="004C76FD">
        <w:rPr>
          <w:sz w:val="24"/>
          <w:szCs w:val="24"/>
        </w:rPr>
        <w:t xml:space="preserve"> immediately accelerates at 0</w:t>
      </w:r>
      <w:r w:rsidRPr="004C76FD">
        <w:rPr>
          <w:b/>
          <w:sz w:val="24"/>
          <w:szCs w:val="24"/>
        </w:rPr>
        <w:t>.</w:t>
      </w:r>
      <w:r w:rsidRPr="004C76FD">
        <w:rPr>
          <w:sz w:val="24"/>
          <w:szCs w:val="24"/>
        </w:rPr>
        <w:t>1 m/s</w:t>
      </w:r>
      <w:r w:rsidRPr="004C76FD">
        <w:rPr>
          <w:sz w:val="24"/>
          <w:szCs w:val="24"/>
          <w:vertAlign w:val="superscript"/>
        </w:rPr>
        <w:t>2</w:t>
      </w:r>
      <w:r w:rsidRPr="004C76FD">
        <w:rPr>
          <w:sz w:val="24"/>
          <w:szCs w:val="24"/>
        </w:rPr>
        <w:t xml:space="preserve"> and </w:t>
      </w:r>
      <w:r w:rsidRPr="004C76FD">
        <w:rPr>
          <w:i/>
          <w:sz w:val="24"/>
          <w:szCs w:val="24"/>
        </w:rPr>
        <w:t>B</w:t>
      </w:r>
      <w:r w:rsidRPr="004C76FD">
        <w:rPr>
          <w:sz w:val="24"/>
          <w:szCs w:val="24"/>
        </w:rPr>
        <w:t xml:space="preserve"> decelerates at </w:t>
      </w:r>
      <w:r w:rsidRPr="004C76FD">
        <w:rPr>
          <w:i/>
          <w:sz w:val="24"/>
          <w:szCs w:val="24"/>
        </w:rPr>
        <w:t>q</w:t>
      </w:r>
      <w:r w:rsidRPr="004C76FD">
        <w:rPr>
          <w:sz w:val="24"/>
          <w:szCs w:val="24"/>
        </w:rPr>
        <w:t xml:space="preserve"> m/s</w:t>
      </w:r>
      <w:r w:rsidRPr="004C76FD">
        <w:rPr>
          <w:sz w:val="24"/>
          <w:szCs w:val="24"/>
          <w:vertAlign w:val="superscript"/>
        </w:rPr>
        <w:t>2</w:t>
      </w:r>
      <w:r w:rsidRPr="004C76FD">
        <w:rPr>
          <w:sz w:val="24"/>
          <w:szCs w:val="24"/>
        </w:rPr>
        <w:t>.</w:t>
      </w:r>
    </w:p>
    <w:p w:rsidR="00AB2DC4" w:rsidRPr="004C76FD" w:rsidRDefault="00AB2DC4" w:rsidP="002B4B97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Find the velocity of </w:t>
      </w:r>
      <w:r w:rsidRPr="004C76FD">
        <w:rPr>
          <w:i/>
          <w:sz w:val="24"/>
          <w:szCs w:val="24"/>
        </w:rPr>
        <w:t>B</w:t>
      </w:r>
      <w:r w:rsidRPr="004C76FD">
        <w:rPr>
          <w:sz w:val="24"/>
          <w:szCs w:val="24"/>
        </w:rPr>
        <w:t xml:space="preserve"> relative to </w:t>
      </w:r>
      <w:r w:rsidRPr="004C76FD">
        <w:rPr>
          <w:i/>
          <w:sz w:val="24"/>
          <w:szCs w:val="24"/>
        </w:rPr>
        <w:t>A</w:t>
      </w:r>
      <w:r w:rsidRPr="004C76FD">
        <w:rPr>
          <w:sz w:val="24"/>
          <w:szCs w:val="24"/>
        </w:rPr>
        <w:t xml:space="preserve"> in terms of time </w:t>
      </w:r>
      <w:r w:rsidRPr="004C76FD">
        <w:rPr>
          <w:i/>
          <w:sz w:val="24"/>
          <w:szCs w:val="24"/>
        </w:rPr>
        <w:t>t</w:t>
      </w:r>
      <w:r w:rsidRPr="004C76FD">
        <w:rPr>
          <w:sz w:val="24"/>
          <w:szCs w:val="24"/>
        </w:rPr>
        <w:t>.</w:t>
      </w:r>
    </w:p>
    <w:p w:rsidR="00AB2DC4" w:rsidRPr="004C76FD" w:rsidRDefault="00AB2DC4" w:rsidP="002B4B97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Determine the value of </w:t>
      </w:r>
      <w:r w:rsidRPr="004C76FD">
        <w:rPr>
          <w:i/>
          <w:sz w:val="24"/>
          <w:szCs w:val="24"/>
        </w:rPr>
        <w:t>q</w:t>
      </w:r>
      <w:r w:rsidRPr="004C76FD">
        <w:rPr>
          <w:sz w:val="24"/>
          <w:szCs w:val="24"/>
        </w:rPr>
        <w:t xml:space="preserve"> which causes them to arrive at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 xml:space="preserve"> together.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3.</w:t>
      </w: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b/>
          <w:sz w:val="24"/>
          <w:szCs w:val="24"/>
          <w:lang w:val="en-GB" w:eastAsia="en-IE"/>
        </w:rPr>
        <w:t>(a)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.5pt;margin-top:6.7pt;width:161.25pt;height:71.65pt;z-index:251658752">
            <v:imagedata r:id="rId5" o:title=""/>
            <w10:wrap type="square"/>
          </v:shape>
        </w:pict>
      </w:r>
      <w:r w:rsidRPr="004C76FD">
        <w:rPr>
          <w:sz w:val="24"/>
          <w:szCs w:val="24"/>
        </w:rPr>
        <w:t xml:space="preserve">A ball is kicked from level ground. The first bounce occurs at the point </w:t>
      </w:r>
      <w:r w:rsidRPr="004C76FD">
        <w:rPr>
          <w:i/>
          <w:sz w:val="24"/>
          <w:szCs w:val="24"/>
        </w:rPr>
        <w:t>r</w:t>
      </w:r>
      <w:r w:rsidRPr="004C76FD">
        <w:rPr>
          <w:sz w:val="24"/>
          <w:szCs w:val="24"/>
        </w:rPr>
        <w:t>, 45</w:t>
      </w:r>
      <w:r>
        <w:rPr>
          <w:sz w:val="24"/>
          <w:szCs w:val="24"/>
        </w:rPr>
        <w:t xml:space="preserve"> m from the kicking </w:t>
      </w:r>
      <w:r w:rsidRPr="004C76FD">
        <w:rPr>
          <w:sz w:val="24"/>
          <w:szCs w:val="24"/>
        </w:rPr>
        <w:t xml:space="preserve">point </w:t>
      </w:r>
      <w:r w:rsidRPr="004C76FD">
        <w:rPr>
          <w:i/>
          <w:sz w:val="24"/>
          <w:szCs w:val="24"/>
        </w:rPr>
        <w:t>O</w:t>
      </w:r>
      <w:r w:rsidRPr="004C76FD">
        <w:rPr>
          <w:sz w:val="24"/>
          <w:szCs w:val="24"/>
        </w:rPr>
        <w:t xml:space="preserve"> and the greatest height reached was 22.5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>m.</w:t>
      </w:r>
    </w:p>
    <w:p w:rsidR="00AB2DC4" w:rsidRPr="004C76FD" w:rsidRDefault="00AB2DC4" w:rsidP="002B4B97">
      <w:pPr>
        <w:pStyle w:val="NoSpacing"/>
        <w:rPr>
          <w:b/>
          <w:sz w:val="24"/>
          <w:szCs w:val="24"/>
          <w:lang w:val="en-GB" w:eastAsia="en-IE"/>
        </w:rPr>
      </w:pPr>
      <w:r w:rsidRPr="004C76FD">
        <w:rPr>
          <w:sz w:val="24"/>
          <w:szCs w:val="24"/>
        </w:rPr>
        <w:t xml:space="preserve">If the horizontal and vertical components of the initial velocity are taken as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 xml:space="preserve"> and </w:t>
      </w:r>
      <w:r w:rsidRPr="004C76FD">
        <w:rPr>
          <w:i/>
          <w:sz w:val="24"/>
          <w:szCs w:val="24"/>
        </w:rPr>
        <w:t>q</w:t>
      </w:r>
      <w:r w:rsidRPr="004C76FD">
        <w:rPr>
          <w:sz w:val="24"/>
          <w:szCs w:val="24"/>
        </w:rPr>
        <w:t xml:space="preserve"> as in the diagram, calculate</w:t>
      </w:r>
    </w:p>
    <w:p w:rsidR="00AB2DC4" w:rsidRPr="004C76FD" w:rsidRDefault="00AB2DC4" w:rsidP="002B4B97">
      <w:pPr>
        <w:pStyle w:val="BodyText"/>
        <w:numPr>
          <w:ilvl w:val="0"/>
          <w:numId w:val="21"/>
        </w:numPr>
        <w:rPr>
          <w:szCs w:val="24"/>
        </w:rPr>
      </w:pPr>
      <w:r w:rsidRPr="004C76FD">
        <w:rPr>
          <w:szCs w:val="24"/>
        </w:rPr>
        <w:t xml:space="preserve">the value of </w:t>
      </w:r>
      <w:r w:rsidRPr="004C76FD">
        <w:rPr>
          <w:i/>
          <w:szCs w:val="24"/>
        </w:rPr>
        <w:t>p</w:t>
      </w:r>
      <w:r w:rsidRPr="004C76FD">
        <w:rPr>
          <w:szCs w:val="24"/>
        </w:rPr>
        <w:t xml:space="preserve"> and the value of </w:t>
      </w:r>
      <w:r w:rsidRPr="004C76FD">
        <w:rPr>
          <w:i/>
          <w:szCs w:val="24"/>
        </w:rPr>
        <w:t>q</w:t>
      </w:r>
      <w:r w:rsidRPr="004C76FD">
        <w:rPr>
          <w:szCs w:val="24"/>
        </w:rPr>
        <w:t>.</w:t>
      </w:r>
    </w:p>
    <w:p w:rsidR="00AB2DC4" w:rsidRPr="004C76FD" w:rsidRDefault="00AB2DC4" w:rsidP="002B4B97">
      <w:pPr>
        <w:pStyle w:val="BodyText"/>
        <w:numPr>
          <w:ilvl w:val="0"/>
          <w:numId w:val="21"/>
        </w:numPr>
        <w:rPr>
          <w:szCs w:val="24"/>
        </w:rPr>
      </w:pPr>
      <w:r w:rsidRPr="004C76FD">
        <w:rPr>
          <w:szCs w:val="24"/>
        </w:rPr>
        <w:t xml:space="preserve">the farthest distance from </w:t>
      </w:r>
      <w:r w:rsidRPr="004C76FD">
        <w:rPr>
          <w:i/>
          <w:szCs w:val="24"/>
        </w:rPr>
        <w:t>r</w:t>
      </w:r>
      <w:r w:rsidRPr="004C76FD">
        <w:rPr>
          <w:szCs w:val="24"/>
        </w:rPr>
        <w:t xml:space="preserve"> that a person running at 7</w:t>
      </w:r>
      <w:r>
        <w:rPr>
          <w:szCs w:val="24"/>
        </w:rPr>
        <w:t xml:space="preserve"> </w:t>
      </w:r>
      <w:r w:rsidRPr="00144A59">
        <w:rPr>
          <w:szCs w:val="24"/>
        </w:rPr>
        <w:t>m/s</w:t>
      </w:r>
      <w:r w:rsidRPr="004C76FD">
        <w:rPr>
          <w:i/>
          <w:szCs w:val="24"/>
        </w:rPr>
        <w:t xml:space="preserve"> </w:t>
      </w:r>
      <w:r w:rsidRPr="004C76FD">
        <w:rPr>
          <w:szCs w:val="24"/>
        </w:rPr>
        <w:t xml:space="preserve">can be, so that starting when the ball was kicked, the person can be at </w:t>
      </w:r>
      <w:r w:rsidRPr="004C76FD">
        <w:rPr>
          <w:i/>
          <w:szCs w:val="24"/>
        </w:rPr>
        <w:t>r</w:t>
      </w:r>
      <w:r w:rsidRPr="004C76FD">
        <w:rPr>
          <w:szCs w:val="24"/>
        </w:rPr>
        <w:t xml:space="preserve"> just as the ball lands.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</w:p>
    <w:p w:rsidR="00AB2DC4" w:rsidRPr="004C76FD" w:rsidRDefault="00AB2DC4" w:rsidP="002B4B97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(b)</w:t>
      </w:r>
    </w:p>
    <w:p w:rsidR="00AB2DC4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A dart-player stood 3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m from a dart-board hanging on a vertical wall. </w:t>
      </w:r>
    </w:p>
    <w:p w:rsidR="00AB2DC4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The dart is thrown horizontally from a point 1.8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>m above the ground. It strikes the board at a point 1.5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m above the ground. </w:t>
      </w:r>
    </w:p>
    <w:p w:rsidR="00AB2DC4" w:rsidRPr="004C76FD" w:rsidRDefault="00AB2DC4" w:rsidP="002B4B97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Calculate</w:t>
      </w:r>
    </w:p>
    <w:p w:rsidR="00AB2DC4" w:rsidRPr="004C76FD" w:rsidRDefault="00AB2DC4" w:rsidP="002B4B97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4C76FD">
        <w:rPr>
          <w:sz w:val="24"/>
          <w:szCs w:val="24"/>
        </w:rPr>
        <w:t>the initial speed of the dart.</w:t>
      </w:r>
    </w:p>
    <w:p w:rsidR="00AB2DC4" w:rsidRPr="004C76FD" w:rsidRDefault="00AB2DC4" w:rsidP="002B4B97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4C76FD">
        <w:rPr>
          <w:sz w:val="24"/>
          <w:szCs w:val="24"/>
        </w:rPr>
        <w:t>the speed of the dart on striking the board.</w:t>
      </w:r>
    </w:p>
    <w:p w:rsidR="00AB2DC4" w:rsidRPr="004C76FD" w:rsidRDefault="00AB2DC4">
      <w:pPr>
        <w:rPr>
          <w:sz w:val="24"/>
          <w:szCs w:val="24"/>
        </w:rPr>
      </w:pPr>
    </w:p>
    <w:p w:rsidR="00AB2DC4" w:rsidRPr="004C76FD" w:rsidRDefault="00AB2DC4">
      <w:pPr>
        <w:rPr>
          <w:sz w:val="24"/>
          <w:szCs w:val="24"/>
        </w:rPr>
      </w:pPr>
    </w:p>
    <w:p w:rsidR="00AB2DC4" w:rsidRPr="004C76FD" w:rsidRDefault="00AB2DC4">
      <w:pPr>
        <w:rPr>
          <w:sz w:val="24"/>
          <w:szCs w:val="24"/>
        </w:rPr>
      </w:pPr>
    </w:p>
    <w:p w:rsidR="00AB2DC4" w:rsidRPr="004C76FD" w:rsidRDefault="00AB2DC4">
      <w:pPr>
        <w:rPr>
          <w:sz w:val="24"/>
          <w:szCs w:val="24"/>
        </w:rPr>
      </w:pPr>
    </w:p>
    <w:p w:rsidR="00AB2DC4" w:rsidRPr="004C76FD" w:rsidRDefault="00AB2DC4">
      <w:pPr>
        <w:rPr>
          <w:sz w:val="24"/>
          <w:szCs w:val="24"/>
        </w:rPr>
      </w:pPr>
    </w:p>
    <w:p w:rsidR="00AB2DC4" w:rsidRPr="004C76FD" w:rsidRDefault="00AB2DC4">
      <w:pPr>
        <w:rPr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4.</w:t>
      </w:r>
    </w:p>
    <w:p w:rsidR="00AB2DC4" w:rsidRDefault="00AB2DC4" w:rsidP="00D76468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7" type="#_x0000_t75" style="position:absolute;margin-left:364.25pt;margin-top:39.45pt;width:183.25pt;height:93.15pt;z-index:251659776">
            <v:imagedata r:id="rId6" o:title=""/>
            <w10:wrap type="square"/>
          </v:shape>
        </w:pict>
      </w:r>
      <w:r w:rsidRPr="004C76FD">
        <w:rPr>
          <w:sz w:val="24"/>
          <w:szCs w:val="24"/>
        </w:rPr>
        <w:t xml:space="preserve">A particle D, of mass </w:t>
      </w:r>
      <w:r w:rsidRPr="004C76FD">
        <w:rPr>
          <w:i/>
          <w:sz w:val="24"/>
          <w:szCs w:val="24"/>
        </w:rPr>
        <w:t>m</w:t>
      </w:r>
      <w:r w:rsidRPr="004C76FD">
        <w:rPr>
          <w:sz w:val="24"/>
          <w:szCs w:val="24"/>
        </w:rPr>
        <w:t>, placed on a roug</w:t>
      </w:r>
      <w:r>
        <w:rPr>
          <w:sz w:val="24"/>
          <w:szCs w:val="24"/>
        </w:rPr>
        <w:t>h plane inclined at an angle of</w:t>
      </w:r>
      <w:r w:rsidRPr="004C76FD">
        <w:rPr>
          <w:sz w:val="24"/>
          <w:szCs w:val="24"/>
        </w:rPr>
        <w:t xml:space="preserve"> tan</w:t>
      </w:r>
      <w:r w:rsidRPr="004C76FD">
        <w:rPr>
          <w:sz w:val="24"/>
          <w:szCs w:val="24"/>
          <w:vertAlign w:val="superscript"/>
        </w:rPr>
        <w:t xml:space="preserve">-1 </w:t>
      </w:r>
      <w:r w:rsidRPr="004C76FD">
        <w:rPr>
          <w:position w:val="-24"/>
          <w:sz w:val="24"/>
          <w:szCs w:val="24"/>
        </w:rPr>
        <w:object w:dxaOrig="320" w:dyaOrig="620">
          <v:shape id="_x0000_i1025" type="#_x0000_t75" style="width:15.75pt;height:30.75pt" o:ole="" fillcolor="window">
            <v:imagedata r:id="rId7" o:title=""/>
          </v:shape>
          <o:OLEObject Type="Embed" ProgID="Equation.3" ShapeID="_x0000_i1025" DrawAspect="Content" ObjectID="_1361784814" r:id="rId8"/>
        </w:object>
      </w:r>
      <w:r w:rsidRPr="004C76FD">
        <w:rPr>
          <w:sz w:val="24"/>
          <w:szCs w:val="24"/>
        </w:rPr>
        <w:t xml:space="preserve"> to the horizontal, is attached to one end of an inextensible string. 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The string passes over a small smooth pulley at the top of the plane. 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An identical particle E hangs freely from the other end of the string. 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The particles are released from rest. 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The coefficient of friction, </w:t>
      </w:r>
      <w:r w:rsidRPr="004C76FD">
        <w:rPr>
          <w:i/>
          <w:sz w:val="24"/>
          <w:szCs w:val="24"/>
        </w:rPr>
        <w:t>μ</w:t>
      </w:r>
      <w:r w:rsidRPr="004C76FD">
        <w:rPr>
          <w:sz w:val="24"/>
          <w:szCs w:val="24"/>
        </w:rPr>
        <w:t xml:space="preserve"> between D and the plane is </w:t>
      </w:r>
      <w:r w:rsidRPr="004C76FD">
        <w:rPr>
          <w:sz w:val="24"/>
          <w:szCs w:val="24"/>
          <w:vertAlign w:val="superscript"/>
        </w:rPr>
        <w:t>1</w:t>
      </w:r>
      <w:r w:rsidRPr="004C76FD">
        <w:rPr>
          <w:sz w:val="24"/>
          <w:szCs w:val="24"/>
        </w:rPr>
        <w:t>/</w:t>
      </w:r>
      <w:r w:rsidRPr="004C76FD">
        <w:rPr>
          <w:sz w:val="24"/>
          <w:szCs w:val="24"/>
          <w:vertAlign w:val="subscript"/>
        </w:rPr>
        <w:t>3</w:t>
      </w:r>
      <w:r w:rsidRPr="004C76FD">
        <w:rPr>
          <w:sz w:val="24"/>
          <w:szCs w:val="24"/>
        </w:rPr>
        <w:t>.</w:t>
      </w:r>
    </w:p>
    <w:p w:rsidR="00AB2DC4" w:rsidRPr="004C76FD" w:rsidRDefault="00AB2DC4" w:rsidP="00D76468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4C76FD">
        <w:rPr>
          <w:sz w:val="24"/>
          <w:szCs w:val="24"/>
        </w:rPr>
        <w:t>On separate diagrams show the forces acting on each particle and on the pulley.</w:t>
      </w:r>
    </w:p>
    <w:p w:rsidR="00AB2DC4" w:rsidRPr="004C76FD" w:rsidRDefault="00AB2DC4" w:rsidP="00D76468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4C76FD">
        <w:rPr>
          <w:sz w:val="24"/>
          <w:szCs w:val="24"/>
        </w:rPr>
        <w:t>Find the tension in the string.</w:t>
      </w:r>
    </w:p>
    <w:p w:rsidR="00AB2DC4" w:rsidRPr="004C76FD" w:rsidRDefault="00AB2DC4" w:rsidP="00D76468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4C76FD">
        <w:rPr>
          <w:sz w:val="24"/>
          <w:szCs w:val="24"/>
        </w:rPr>
        <w:t>The string broke after two seconds. Find the total distance travelled by D before coming to rest for the first time.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</w:p>
    <w:p w:rsidR="00AB2DC4" w:rsidRDefault="00AB2DC4" w:rsidP="00D76468">
      <w:pPr>
        <w:pStyle w:val="NoSpacing"/>
        <w:rPr>
          <w:sz w:val="24"/>
          <w:szCs w:val="24"/>
        </w:rPr>
      </w:pPr>
    </w:p>
    <w:p w:rsidR="00AB2DC4" w:rsidRDefault="00AB2DC4" w:rsidP="00D76468">
      <w:pPr>
        <w:pStyle w:val="NoSpacing"/>
        <w:rPr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5.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 small smooth sphere moves on a smooth horizontal table and strikes an identical sphere lying at rest on the table at a distance of 1m from a vertical wall, the impact being along the line of centres and perpendicular to the wall. 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Prove that the next impact between the two spheres will take place at a distance </w:t>
      </w:r>
      <w:r w:rsidRPr="004C76FD">
        <w:rPr>
          <w:position w:val="-24"/>
          <w:sz w:val="24"/>
          <w:szCs w:val="24"/>
        </w:rPr>
        <w:object w:dxaOrig="639" w:dyaOrig="660">
          <v:shape id="_x0000_i1026" type="#_x0000_t75" style="width:32.25pt;height:33pt" o:ole="" fillcolor="window">
            <v:imagedata r:id="rId9" o:title=""/>
          </v:shape>
          <o:OLEObject Type="Embed" ProgID="Equation.3" ShapeID="_x0000_i1026" DrawAspect="Content" ObjectID="_1361784815" r:id="rId10"/>
        </w:object>
      </w:r>
      <w:r w:rsidRPr="004C76FD">
        <w:rPr>
          <w:sz w:val="24"/>
          <w:szCs w:val="24"/>
        </w:rPr>
        <w:t xml:space="preserve"> metres from the wall, where </w:t>
      </w:r>
      <w:r w:rsidRPr="004C76FD">
        <w:rPr>
          <w:i/>
          <w:sz w:val="24"/>
          <w:szCs w:val="24"/>
        </w:rPr>
        <w:t>e</w:t>
      </w:r>
      <w:r w:rsidRPr="004C76FD">
        <w:rPr>
          <w:sz w:val="24"/>
          <w:szCs w:val="24"/>
        </w:rPr>
        <w:t xml:space="preserve"> is the coefficient of restitution for all impacts involved.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</w:p>
    <w:p w:rsidR="00AB2DC4" w:rsidRDefault="00AB2DC4" w:rsidP="00D76468">
      <w:pPr>
        <w:pStyle w:val="NoSpacing"/>
        <w:rPr>
          <w:b/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b/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b/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_x0000_s1028" type="#_x0000_t75" style="position:absolute;margin-left:492pt;margin-top:.95pt;width:63pt;height:136pt;z-index:251657728">
            <v:imagedata r:id="rId11" o:title=""/>
            <w10:wrap type="square"/>
          </v:shape>
        </w:pict>
      </w:r>
      <w:r w:rsidRPr="004C76FD">
        <w:rPr>
          <w:b/>
          <w:sz w:val="24"/>
          <w:szCs w:val="24"/>
        </w:rPr>
        <w:t>6.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 scale pan is suspended from a fixed point P by a light elastic spring. 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A particle Q of mass 0</w:t>
      </w:r>
      <w:r w:rsidRPr="004C76FD">
        <w:rPr>
          <w:b/>
          <w:sz w:val="24"/>
          <w:szCs w:val="24"/>
        </w:rPr>
        <w:t>.</w:t>
      </w:r>
      <w:r w:rsidRPr="004C76F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 xml:space="preserve">kg is attached to the pan with glue. 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The pan is pulled down from its equilibrium position and set in motion. 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Given that the motion of Q is simple harmonic, with period </w:t>
      </w:r>
      <w:r w:rsidRPr="004C76FD">
        <w:rPr>
          <w:position w:val="-24"/>
          <w:sz w:val="24"/>
          <w:szCs w:val="24"/>
        </w:rPr>
        <w:object w:dxaOrig="260" w:dyaOrig="620">
          <v:shape id="_x0000_i1027" type="#_x0000_t75" style="width:12.75pt;height:30.75pt" o:ole="" fillcolor="window">
            <v:imagedata r:id="rId12" o:title=""/>
          </v:shape>
          <o:OLEObject Type="Embed" ProgID="Equation.3" ShapeID="_x0000_i1027" DrawAspect="Content" ObjectID="_1361784816" r:id="rId13"/>
        </w:object>
      </w:r>
      <w:r w:rsidRPr="004C76FD">
        <w:rPr>
          <w:sz w:val="24"/>
          <w:szCs w:val="24"/>
        </w:rPr>
        <w:t xml:space="preserve"> seconds and that the maximum and minimum distances of Q below P are 1</w:t>
      </w:r>
      <w:r w:rsidRPr="004C76FD">
        <w:rPr>
          <w:b/>
          <w:sz w:val="24"/>
          <w:szCs w:val="24"/>
        </w:rPr>
        <w:t>.</w:t>
      </w:r>
      <w:r w:rsidRPr="004C76FD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m </w:t>
      </w:r>
      <w:r w:rsidRPr="004C76FD">
        <w:rPr>
          <w:sz w:val="24"/>
          <w:szCs w:val="24"/>
        </w:rPr>
        <w:t>and 0</w:t>
      </w:r>
      <w:r w:rsidRPr="004C76FD">
        <w:rPr>
          <w:b/>
          <w:sz w:val="24"/>
          <w:szCs w:val="24"/>
        </w:rPr>
        <w:t>.</w:t>
      </w:r>
      <w:r w:rsidRPr="004C76F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4C76FD">
        <w:rPr>
          <w:sz w:val="24"/>
          <w:szCs w:val="24"/>
        </w:rPr>
        <w:t>m, respectively, calculate</w:t>
      </w:r>
    </w:p>
    <w:p w:rsidR="00AB2DC4" w:rsidRPr="004C76FD" w:rsidRDefault="00AB2DC4" w:rsidP="00D76468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4C76FD">
        <w:rPr>
          <w:sz w:val="24"/>
          <w:szCs w:val="24"/>
        </w:rPr>
        <w:t>the maximum speed of Q.</w:t>
      </w:r>
    </w:p>
    <w:p w:rsidR="00AB2DC4" w:rsidRPr="004C76FD" w:rsidRDefault="00AB2DC4" w:rsidP="00D76468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4C76FD">
        <w:rPr>
          <w:sz w:val="24"/>
          <w:szCs w:val="24"/>
        </w:rPr>
        <w:t>the maximum force that the glue has to exert on Q.</w:t>
      </w:r>
    </w:p>
    <w:p w:rsidR="00AB2DC4" w:rsidRPr="004C76FD" w:rsidRDefault="00AB2DC4" w:rsidP="00D76468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4C76FD">
        <w:rPr>
          <w:sz w:val="24"/>
          <w:szCs w:val="24"/>
        </w:rPr>
        <w:t>the length of the spring, when, in the absence of glue, Q would leave the pan.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sz w:val="24"/>
          <w:szCs w:val="24"/>
        </w:rPr>
      </w:pPr>
    </w:p>
    <w:p w:rsidR="00AB2DC4" w:rsidRPr="004C76FD" w:rsidRDefault="00AB2DC4" w:rsidP="00D76468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9" type="#_x0000_t75" style="position:absolute;margin-left:457.3pt;margin-top:4.35pt;width:97.7pt;height:151.5pt;z-index:251656704">
            <v:imagedata r:id="rId14" o:title=""/>
            <w10:wrap type="square"/>
          </v:shape>
        </w:pict>
      </w:r>
    </w:p>
    <w:p w:rsidR="00AB2DC4" w:rsidRPr="004C76FD" w:rsidRDefault="00AB2DC4" w:rsidP="00D76468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7.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Two uniform rods AB and BC each of length </w:t>
      </w:r>
      <w:r w:rsidRPr="004C76FD">
        <w:rPr>
          <w:i/>
          <w:sz w:val="24"/>
          <w:szCs w:val="24"/>
        </w:rPr>
        <w:t>l</w:t>
      </w:r>
      <w:r w:rsidRPr="004C76FD">
        <w:rPr>
          <w:sz w:val="24"/>
          <w:szCs w:val="24"/>
        </w:rPr>
        <w:t xml:space="preserve"> and weight W are smoothly joined at B. </w:t>
      </w:r>
    </w:p>
    <w:p w:rsidR="00AB2DC4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The end A is fixed by a smooth hinge to a rough vertical wall. </w:t>
      </w:r>
    </w:p>
    <w:p w:rsidR="00AB2DC4" w:rsidRPr="004C76FD" w:rsidRDefault="00AB2DC4" w:rsidP="00D76468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The system rests in equilibrium in a vertical plane perpendicular to the wall with C in contact with the wall and each rod inclined at an angle </w:t>
      </w:r>
      <w:r w:rsidRPr="004C76FD">
        <w:rPr>
          <w:rFonts w:ascii="Lucida Console" w:hAnsi="Lucida Console"/>
          <w:i/>
          <w:sz w:val="24"/>
          <w:szCs w:val="24"/>
        </w:rPr>
        <w:t>φ</w:t>
      </w:r>
      <w:r w:rsidRPr="004C76FD">
        <w:rPr>
          <w:sz w:val="24"/>
          <w:szCs w:val="24"/>
        </w:rPr>
        <w:t xml:space="preserve">  to the vertical.</w:t>
      </w:r>
    </w:p>
    <w:p w:rsidR="00AB2DC4" w:rsidRPr="004C76FD" w:rsidRDefault="00AB2DC4" w:rsidP="00D76468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4C76FD">
        <w:rPr>
          <w:sz w:val="24"/>
          <w:szCs w:val="24"/>
        </w:rPr>
        <w:t>Find the frictional force and the normal reaction at C.</w:t>
      </w:r>
    </w:p>
    <w:p w:rsidR="00AB2DC4" w:rsidRPr="004C76FD" w:rsidRDefault="00AB2DC4" w:rsidP="00D76468">
      <w:pPr>
        <w:pStyle w:val="NoSpacing"/>
        <w:ind w:left="360"/>
        <w:rPr>
          <w:sz w:val="24"/>
          <w:szCs w:val="24"/>
        </w:rPr>
      </w:pPr>
    </w:p>
    <w:p w:rsidR="00AB2DC4" w:rsidRPr="004C76FD" w:rsidRDefault="00AB2DC4" w:rsidP="00D76468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A force W, applied vertically downwards at C, is just sufficient to cause slipping. </w:t>
      </w:r>
    </w:p>
    <w:p w:rsidR="00AB2DC4" w:rsidRPr="004C76FD" w:rsidRDefault="00AB2DC4" w:rsidP="00D76468">
      <w:pPr>
        <w:pStyle w:val="NoSpacing"/>
        <w:ind w:left="360"/>
        <w:rPr>
          <w:sz w:val="24"/>
          <w:szCs w:val="24"/>
        </w:rPr>
      </w:pPr>
      <w:r w:rsidRPr="004C76FD">
        <w:rPr>
          <w:sz w:val="24"/>
          <w:szCs w:val="24"/>
        </w:rPr>
        <w:t>Show that the coefficient of friction between C and the wall is</w:t>
      </w:r>
      <w:r w:rsidRPr="004C76FD">
        <w:rPr>
          <w:position w:val="-28"/>
          <w:sz w:val="24"/>
          <w:szCs w:val="24"/>
        </w:rPr>
        <w:object w:dxaOrig="580" w:dyaOrig="660">
          <v:shape id="_x0000_i1028" type="#_x0000_t75" style="width:29.25pt;height:33pt" o:ole="" fillcolor="window">
            <v:imagedata r:id="rId15" o:title=""/>
          </v:shape>
          <o:OLEObject Type="Embed" ProgID="Equation.3" ShapeID="_x0000_i1028" DrawAspect="Content" ObjectID="_1361784817" r:id="rId16"/>
        </w:object>
      </w:r>
      <w:r w:rsidRPr="004C76FD">
        <w:rPr>
          <w:sz w:val="24"/>
          <w:szCs w:val="24"/>
        </w:rPr>
        <w:t xml:space="preserve"> .</w:t>
      </w:r>
    </w:p>
    <w:p w:rsidR="00AB2DC4" w:rsidRPr="004C76FD" w:rsidRDefault="00AB2DC4" w:rsidP="00BC0E4D">
      <w:pPr>
        <w:pStyle w:val="NoSpacing"/>
        <w:rPr>
          <w:sz w:val="24"/>
          <w:szCs w:val="24"/>
        </w:rPr>
      </w:pPr>
    </w:p>
    <w:p w:rsidR="00AB2DC4" w:rsidRPr="004C76FD" w:rsidRDefault="00AB2DC4" w:rsidP="00BC0E4D">
      <w:pPr>
        <w:pStyle w:val="NoSpacing"/>
        <w:rPr>
          <w:sz w:val="24"/>
          <w:szCs w:val="24"/>
        </w:rPr>
      </w:pPr>
    </w:p>
    <w:p w:rsidR="00AB2DC4" w:rsidRPr="004C76FD" w:rsidRDefault="00AB2DC4" w:rsidP="00BC0E4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8.</w:t>
      </w:r>
    </w:p>
    <w:p w:rsidR="00AB2DC4" w:rsidRDefault="00AB2DC4" w:rsidP="00BC0E4D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30" type="#_x0000_t75" style="position:absolute;margin-left:423.2pt;margin-top:1.2pt;width:124.3pt;height:88.9pt;z-index:251655680">
            <v:imagedata r:id="rId17" o:title=""/>
            <w10:wrap type="square"/>
          </v:shape>
        </w:pict>
      </w:r>
      <w:r w:rsidRPr="004C76FD">
        <w:rPr>
          <w:sz w:val="24"/>
          <w:szCs w:val="24"/>
        </w:rPr>
        <w:t xml:space="preserve">A pendulum consists of a rod pq of mass m and length 3r attached to the rim of a disc of mass 2m and radius r, as shown. </w:t>
      </w:r>
    </w:p>
    <w:p w:rsidR="00AB2DC4" w:rsidRPr="004C76FD" w:rsidRDefault="00AB2DC4" w:rsidP="00BC0E4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The compound body is set in motion about an axis through p, which is perpendicular to the plane of the rod and the disc.</w:t>
      </w:r>
    </w:p>
    <w:p w:rsidR="00AB2DC4" w:rsidRPr="004C76FD" w:rsidRDefault="00AB2DC4" w:rsidP="00BC0E4D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4C76FD">
        <w:rPr>
          <w:sz w:val="24"/>
          <w:szCs w:val="24"/>
        </w:rPr>
        <w:t>Find the period of small oscillations</w:t>
      </w:r>
    </w:p>
    <w:p w:rsidR="00AB2DC4" w:rsidRPr="004C76FD" w:rsidRDefault="00AB2DC4" w:rsidP="00BC0E4D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If the pendulum is released from rest when pq makes an angle </w:t>
      </w:r>
      <w:r w:rsidRPr="004C76FD">
        <w:rPr>
          <w:i/>
          <w:sz w:val="24"/>
          <w:szCs w:val="24"/>
        </w:rPr>
        <w:t>θ</w:t>
      </w:r>
      <w:r w:rsidRPr="004C76FD">
        <w:rPr>
          <w:sz w:val="24"/>
          <w:szCs w:val="24"/>
        </w:rPr>
        <w:t xml:space="preserve"> with the downward vertical, show that the angular speed acquired is given, by </w:t>
      </w:r>
      <w:r w:rsidRPr="004C76FD">
        <w:rPr>
          <w:position w:val="-24"/>
          <w:sz w:val="24"/>
          <w:szCs w:val="24"/>
        </w:rPr>
        <w:object w:dxaOrig="1860" w:dyaOrig="620">
          <v:shape id="_x0000_i1029" type="#_x0000_t75" style="width:93pt;height:30.75pt" o:ole="" fillcolor="window">
            <v:imagedata r:id="rId18" o:title=""/>
          </v:shape>
          <o:OLEObject Type="Embed" ProgID="Equation.3" ShapeID="_x0000_i1029" DrawAspect="Content" ObjectID="_1361784818" r:id="rId19"/>
        </w:object>
      </w:r>
      <w:r w:rsidRPr="004C76FD">
        <w:rPr>
          <w:sz w:val="24"/>
          <w:szCs w:val="24"/>
        </w:rPr>
        <w:t xml:space="preserve"> when the angle made by pq with the downward vertical is </w:t>
      </w:r>
      <w:r w:rsidRPr="004C76FD">
        <w:rPr>
          <w:i/>
          <w:sz w:val="24"/>
          <w:szCs w:val="24"/>
        </w:rPr>
        <w:t>α</w:t>
      </w:r>
      <w:r w:rsidRPr="004C76FD">
        <w:rPr>
          <w:sz w:val="24"/>
          <w:szCs w:val="24"/>
        </w:rPr>
        <w:t>.</w:t>
      </w:r>
    </w:p>
    <w:p w:rsidR="00AB2DC4" w:rsidRDefault="00AB2DC4" w:rsidP="00BC0E4D">
      <w:pPr>
        <w:pStyle w:val="NoSpacing"/>
        <w:rPr>
          <w:sz w:val="24"/>
          <w:szCs w:val="24"/>
        </w:rPr>
      </w:pPr>
    </w:p>
    <w:p w:rsidR="00AB2DC4" w:rsidRDefault="00AB2DC4" w:rsidP="00BC0E4D">
      <w:pPr>
        <w:pStyle w:val="NoSpacing"/>
        <w:rPr>
          <w:sz w:val="24"/>
          <w:szCs w:val="24"/>
        </w:rPr>
      </w:pPr>
    </w:p>
    <w:p w:rsidR="00AB2DC4" w:rsidRPr="004C76FD" w:rsidRDefault="00AB2DC4" w:rsidP="00BC0E4D">
      <w:pPr>
        <w:pStyle w:val="NoSpacing"/>
        <w:rPr>
          <w:sz w:val="24"/>
          <w:szCs w:val="24"/>
        </w:rPr>
      </w:pPr>
    </w:p>
    <w:p w:rsidR="00AB2DC4" w:rsidRPr="004C76FD" w:rsidRDefault="00AB2DC4" w:rsidP="00BC0E4D">
      <w:pPr>
        <w:pStyle w:val="NoSpacing"/>
        <w:rPr>
          <w:sz w:val="24"/>
          <w:szCs w:val="24"/>
        </w:rPr>
      </w:pPr>
    </w:p>
    <w:p w:rsidR="00AB2DC4" w:rsidRPr="004C76FD" w:rsidRDefault="00AB2DC4" w:rsidP="00BC0E4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9.</w:t>
      </w:r>
    </w:p>
    <w:p w:rsidR="00AB2DC4" w:rsidRPr="004C76FD" w:rsidRDefault="00AB2DC4" w:rsidP="00BC0E4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(a)</w:t>
      </w:r>
    </w:p>
    <w:p w:rsidR="00AB2DC4" w:rsidRPr="004C76FD" w:rsidRDefault="00AB2DC4" w:rsidP="00BC0E4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A submarine of mass 200 tonnes is completely immersed in sea-water of density 1030 kg/m</w:t>
      </w:r>
      <w:r w:rsidRPr="004C76FD">
        <w:rPr>
          <w:sz w:val="24"/>
          <w:szCs w:val="24"/>
          <w:vertAlign w:val="superscript"/>
        </w:rPr>
        <w:t>3</w:t>
      </w:r>
      <w:r w:rsidRPr="004C76FD">
        <w:rPr>
          <w:sz w:val="24"/>
          <w:szCs w:val="24"/>
        </w:rPr>
        <w:t>.</w:t>
      </w:r>
    </w:p>
    <w:p w:rsidR="00AB2DC4" w:rsidRPr="004C76FD" w:rsidRDefault="00AB2DC4" w:rsidP="00BC0E4D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4C76FD">
        <w:rPr>
          <w:sz w:val="24"/>
          <w:szCs w:val="24"/>
        </w:rPr>
        <w:t>What is the volume of water displaced?</w:t>
      </w:r>
    </w:p>
    <w:p w:rsidR="00AB2DC4" w:rsidRPr="004C76FD" w:rsidRDefault="00AB2DC4" w:rsidP="00BC0E4D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4C76FD">
        <w:rPr>
          <w:sz w:val="24"/>
          <w:szCs w:val="24"/>
        </w:rPr>
        <w:t>What weight of water must be pumped from the submarine’s ballast tanks if it is to just float in fresh water?</w:t>
      </w:r>
    </w:p>
    <w:p w:rsidR="00AB2DC4" w:rsidRPr="004C76FD" w:rsidRDefault="00AB2DC4" w:rsidP="00BC0E4D">
      <w:pPr>
        <w:pStyle w:val="NoSpacing"/>
        <w:rPr>
          <w:sz w:val="24"/>
          <w:szCs w:val="24"/>
        </w:rPr>
      </w:pPr>
    </w:p>
    <w:p w:rsidR="00AB2DC4" w:rsidRPr="004C76FD" w:rsidRDefault="00AB2DC4" w:rsidP="00BC0E4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(b)</w:t>
      </w:r>
    </w:p>
    <w:p w:rsidR="00AB2DC4" w:rsidRPr="004C76FD" w:rsidRDefault="00AB2DC4" w:rsidP="00BC0E4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 liquid of density </w:t>
      </w:r>
      <w:r w:rsidRPr="004C76FD">
        <w:rPr>
          <w:i/>
          <w:sz w:val="24"/>
          <w:szCs w:val="24"/>
        </w:rPr>
        <w:t>p</w:t>
      </w:r>
      <w:r w:rsidRPr="004C76FD">
        <w:rPr>
          <w:sz w:val="24"/>
          <w:szCs w:val="24"/>
        </w:rPr>
        <w:t xml:space="preserve"> rests on another liquid of density </w:t>
      </w:r>
      <w:r w:rsidRPr="004C76FD">
        <w:rPr>
          <w:i/>
          <w:sz w:val="24"/>
          <w:szCs w:val="24"/>
        </w:rPr>
        <w:t>q</w:t>
      </w:r>
      <w:r w:rsidRPr="004C76FD">
        <w:rPr>
          <w:sz w:val="24"/>
          <w:szCs w:val="24"/>
        </w:rPr>
        <w:t xml:space="preserve"> without mixing. A solid of density </w:t>
      </w:r>
      <w:r w:rsidRPr="004C76FD">
        <w:rPr>
          <w:i/>
          <w:sz w:val="24"/>
          <w:szCs w:val="24"/>
        </w:rPr>
        <w:t>d</w:t>
      </w:r>
      <w:r w:rsidRPr="004C76FD">
        <w:rPr>
          <w:sz w:val="24"/>
          <w:szCs w:val="24"/>
        </w:rPr>
        <w:t xml:space="preserve"> floats with its surface totally covered by liquid and with part of its volume immersed in the lower liquid. </w:t>
      </w:r>
    </w:p>
    <w:p w:rsidR="00AB2DC4" w:rsidRPr="004C76FD" w:rsidRDefault="00AB2DC4" w:rsidP="00BC0E4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Show that the fraction of the volume of the solid immersed in the lower liquid is    </w:t>
      </w:r>
      <w:r w:rsidRPr="004C76FD">
        <w:rPr>
          <w:rFonts w:ascii="Lucida Console" w:hAnsi="Lucida Console"/>
          <w:position w:val="-28"/>
          <w:sz w:val="24"/>
          <w:szCs w:val="24"/>
        </w:rPr>
        <w:object w:dxaOrig="639" w:dyaOrig="660">
          <v:shape id="_x0000_i1030" type="#_x0000_t75" style="width:32.25pt;height:33pt" o:ole="" fillcolor="window">
            <v:imagedata r:id="rId20" o:title=""/>
          </v:shape>
          <o:OLEObject Type="Embed" ProgID="Equation.3" ShapeID="_x0000_i1030" DrawAspect="Content" ObjectID="_1361784819" r:id="rId21"/>
        </w:object>
      </w:r>
    </w:p>
    <w:p w:rsidR="00AB2DC4" w:rsidRPr="004C76FD" w:rsidRDefault="00AB2DC4" w:rsidP="004C76FD">
      <w:pPr>
        <w:pStyle w:val="NoSpacing"/>
        <w:rPr>
          <w:sz w:val="24"/>
          <w:szCs w:val="24"/>
        </w:rPr>
      </w:pPr>
    </w:p>
    <w:p w:rsidR="00AB2DC4" w:rsidRDefault="00AB2DC4" w:rsidP="004C76FD">
      <w:pPr>
        <w:pStyle w:val="NoSpacing"/>
        <w:rPr>
          <w:sz w:val="24"/>
          <w:szCs w:val="24"/>
        </w:rPr>
      </w:pPr>
    </w:p>
    <w:p w:rsidR="00AB2DC4" w:rsidRDefault="00AB2DC4" w:rsidP="004C76FD">
      <w:pPr>
        <w:pStyle w:val="NoSpacing"/>
        <w:rPr>
          <w:sz w:val="24"/>
          <w:szCs w:val="24"/>
        </w:rPr>
      </w:pPr>
    </w:p>
    <w:p w:rsidR="00AB2DC4" w:rsidRPr="004C76FD" w:rsidRDefault="00AB2DC4" w:rsidP="004C76FD">
      <w:pPr>
        <w:pStyle w:val="NoSpacing"/>
        <w:rPr>
          <w:sz w:val="24"/>
          <w:szCs w:val="24"/>
        </w:rPr>
      </w:pPr>
    </w:p>
    <w:p w:rsidR="00AB2DC4" w:rsidRPr="004C76FD" w:rsidRDefault="00AB2DC4" w:rsidP="004C76F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10.</w:t>
      </w:r>
    </w:p>
    <w:p w:rsidR="00AB2DC4" w:rsidRPr="004C76FD" w:rsidRDefault="00AB2DC4" w:rsidP="004C76F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(a)</w:t>
      </w:r>
    </w:p>
    <w:p w:rsidR="00AB2DC4" w:rsidRPr="004C76FD" w:rsidRDefault="00AB2DC4" w:rsidP="004C76F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Solve the differential equation   </w:t>
      </w:r>
      <w:r w:rsidRPr="004C76FD">
        <w:rPr>
          <w:position w:val="-24"/>
          <w:sz w:val="24"/>
          <w:szCs w:val="24"/>
        </w:rPr>
        <w:object w:dxaOrig="1240" w:dyaOrig="620">
          <v:shape id="_x0000_i1031" type="#_x0000_t75" style="width:62.25pt;height:30.75pt" o:ole="" fillcolor="window">
            <v:imagedata r:id="rId22" o:title=""/>
          </v:shape>
          <o:OLEObject Type="Embed" ProgID="Equation.3" ShapeID="_x0000_i1031" DrawAspect="Content" ObjectID="_1361784820" r:id="rId23"/>
        </w:object>
      </w:r>
      <w:r w:rsidRPr="004C76FD">
        <w:rPr>
          <w:sz w:val="24"/>
          <w:szCs w:val="24"/>
        </w:rPr>
        <w:t xml:space="preserve">  if </w:t>
      </w:r>
      <w:r w:rsidRPr="004C76FD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1 </w:t>
      </w:r>
      <w:r w:rsidRPr="004C76FD">
        <w:rPr>
          <w:sz w:val="24"/>
          <w:szCs w:val="24"/>
        </w:rPr>
        <w:t xml:space="preserve">when   </w:t>
      </w:r>
      <w:r w:rsidRPr="004C76FD">
        <w:rPr>
          <w:i/>
          <w:sz w:val="24"/>
          <w:szCs w:val="24"/>
        </w:rPr>
        <w:t>x</w:t>
      </w:r>
      <w:r w:rsidRPr="004C76FD">
        <w:rPr>
          <w:sz w:val="24"/>
          <w:szCs w:val="24"/>
        </w:rPr>
        <w:t xml:space="preserve"> = 0.</w:t>
      </w:r>
    </w:p>
    <w:p w:rsidR="00AB2DC4" w:rsidRPr="004C76FD" w:rsidRDefault="00AB2DC4" w:rsidP="004C76FD">
      <w:pPr>
        <w:pStyle w:val="NoSpacing"/>
        <w:rPr>
          <w:b/>
          <w:sz w:val="24"/>
          <w:szCs w:val="24"/>
        </w:rPr>
      </w:pPr>
    </w:p>
    <w:p w:rsidR="00AB2DC4" w:rsidRPr="004C76FD" w:rsidRDefault="00AB2DC4" w:rsidP="004C76FD">
      <w:pPr>
        <w:pStyle w:val="NoSpacing"/>
        <w:rPr>
          <w:b/>
          <w:sz w:val="24"/>
          <w:szCs w:val="24"/>
        </w:rPr>
      </w:pPr>
      <w:r w:rsidRPr="004C76FD">
        <w:rPr>
          <w:b/>
          <w:sz w:val="24"/>
          <w:szCs w:val="24"/>
        </w:rPr>
        <w:t>(b)</w:t>
      </w:r>
    </w:p>
    <w:p w:rsidR="00AB2DC4" w:rsidRPr="004C76FD" w:rsidRDefault="00AB2DC4" w:rsidP="004C76F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 xml:space="preserve">A car of mass 1000 kg moves with velocity </w:t>
      </w:r>
      <w:r w:rsidRPr="004C76FD">
        <w:rPr>
          <w:i/>
          <w:sz w:val="24"/>
          <w:szCs w:val="24"/>
        </w:rPr>
        <w:t>v</w:t>
      </w:r>
      <w:r w:rsidRPr="004C76FD">
        <w:rPr>
          <w:sz w:val="24"/>
          <w:szCs w:val="24"/>
        </w:rPr>
        <w:t xml:space="preserve"> m/s along a horizontal road against a constant resistance of 1500 N. </w:t>
      </w:r>
    </w:p>
    <w:p w:rsidR="00AB2DC4" w:rsidRPr="004C76FD" w:rsidRDefault="00AB2DC4" w:rsidP="004C76FD">
      <w:pPr>
        <w:pStyle w:val="NoSpacing"/>
        <w:rPr>
          <w:sz w:val="24"/>
          <w:szCs w:val="24"/>
        </w:rPr>
      </w:pPr>
      <w:r w:rsidRPr="004C76FD">
        <w:rPr>
          <w:sz w:val="24"/>
          <w:szCs w:val="24"/>
        </w:rPr>
        <w:t>The engine is working at a constant rate of 75 kW.</w:t>
      </w:r>
    </w:p>
    <w:p w:rsidR="00AB2DC4" w:rsidRPr="004C76FD" w:rsidRDefault="00AB2DC4" w:rsidP="004C76FD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4C76FD">
        <w:rPr>
          <w:sz w:val="24"/>
          <w:szCs w:val="24"/>
        </w:rPr>
        <w:t xml:space="preserve">Show that the acceleration of the car is </w:t>
      </w:r>
      <w:r w:rsidRPr="004C76FD">
        <w:rPr>
          <w:position w:val="-24"/>
          <w:sz w:val="24"/>
          <w:szCs w:val="24"/>
        </w:rPr>
        <w:object w:dxaOrig="900" w:dyaOrig="620">
          <v:shape id="_x0000_i1032" type="#_x0000_t75" style="width:45pt;height:30.75pt" o:ole="" fillcolor="window">
            <v:imagedata r:id="rId24" o:title=""/>
          </v:shape>
          <o:OLEObject Type="Embed" ProgID="Equation.3" ShapeID="_x0000_i1032" DrawAspect="Content" ObjectID="_1361784821" r:id="rId25"/>
        </w:object>
      </w:r>
      <w:r w:rsidRPr="004C76FD">
        <w:rPr>
          <w:sz w:val="24"/>
          <w:szCs w:val="24"/>
        </w:rPr>
        <w:t xml:space="preserve"> m/s</w:t>
      </w:r>
      <w:r w:rsidRPr="004C76FD">
        <w:rPr>
          <w:sz w:val="24"/>
          <w:szCs w:val="24"/>
          <w:vertAlign w:val="superscript"/>
        </w:rPr>
        <w:t>2</w:t>
      </w:r>
      <w:r w:rsidRPr="004C76FD">
        <w:rPr>
          <w:sz w:val="24"/>
          <w:szCs w:val="24"/>
        </w:rPr>
        <w:t>.</w:t>
      </w:r>
    </w:p>
    <w:p w:rsidR="00AB2DC4" w:rsidRPr="004C76FD" w:rsidRDefault="00AB2DC4" w:rsidP="004C76FD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4C76FD">
        <w:rPr>
          <w:sz w:val="24"/>
          <w:szCs w:val="24"/>
        </w:rPr>
        <w:t>Calculate, correct to two decimal places, the time taken by the car to increase its speed from 0 m/s to 25 m/s.</w:t>
      </w:r>
    </w:p>
    <w:p w:rsidR="00AB2DC4" w:rsidRPr="004C76FD" w:rsidRDefault="00AB2DC4" w:rsidP="008B48EF">
      <w:pPr>
        <w:pStyle w:val="NoSpacing"/>
      </w:pPr>
    </w:p>
    <w:sectPr w:rsidR="00AB2DC4" w:rsidRPr="004C76FD" w:rsidSect="002B4B9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71"/>
    <w:multiLevelType w:val="singleLevel"/>
    <w:tmpl w:val="78C0FB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">
    <w:nsid w:val="06D30102"/>
    <w:multiLevelType w:val="hybridMultilevel"/>
    <w:tmpl w:val="C65410C6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614D9B"/>
    <w:multiLevelType w:val="hybridMultilevel"/>
    <w:tmpl w:val="173A616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94BCE"/>
    <w:multiLevelType w:val="hybridMultilevel"/>
    <w:tmpl w:val="E500D4B2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965FA"/>
    <w:multiLevelType w:val="singleLevel"/>
    <w:tmpl w:val="FEB02FA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7C16CEA"/>
    <w:multiLevelType w:val="singleLevel"/>
    <w:tmpl w:val="3528B12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D7660F7"/>
    <w:multiLevelType w:val="hybridMultilevel"/>
    <w:tmpl w:val="6C1CD02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E3415"/>
    <w:multiLevelType w:val="hybridMultilevel"/>
    <w:tmpl w:val="82A0B37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86D29"/>
    <w:multiLevelType w:val="singleLevel"/>
    <w:tmpl w:val="F3C6B29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9">
    <w:nsid w:val="27424B9F"/>
    <w:multiLevelType w:val="hybridMultilevel"/>
    <w:tmpl w:val="C4543FB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02D50"/>
    <w:multiLevelType w:val="hybridMultilevel"/>
    <w:tmpl w:val="449C686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95E2F"/>
    <w:multiLevelType w:val="singleLevel"/>
    <w:tmpl w:val="0304241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9DA0F96"/>
    <w:multiLevelType w:val="singleLevel"/>
    <w:tmpl w:val="645EC53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B1D7842"/>
    <w:multiLevelType w:val="singleLevel"/>
    <w:tmpl w:val="B5D897A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4">
    <w:nsid w:val="3D145D18"/>
    <w:multiLevelType w:val="hybridMultilevel"/>
    <w:tmpl w:val="5CFE0196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6002F8F"/>
    <w:multiLevelType w:val="singleLevel"/>
    <w:tmpl w:val="7CFE87F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6D92678"/>
    <w:multiLevelType w:val="singleLevel"/>
    <w:tmpl w:val="E79E4C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B507E00"/>
    <w:multiLevelType w:val="hybridMultilevel"/>
    <w:tmpl w:val="3068901E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7326DEB"/>
    <w:multiLevelType w:val="hybridMultilevel"/>
    <w:tmpl w:val="1DB894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490D78"/>
    <w:multiLevelType w:val="singleLevel"/>
    <w:tmpl w:val="BAE8F7E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0">
    <w:nsid w:val="59752047"/>
    <w:multiLevelType w:val="hybridMultilevel"/>
    <w:tmpl w:val="17487DD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A245E65"/>
    <w:multiLevelType w:val="singleLevel"/>
    <w:tmpl w:val="2CF4E74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5C433491"/>
    <w:multiLevelType w:val="singleLevel"/>
    <w:tmpl w:val="D186C0A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5F0A603E"/>
    <w:multiLevelType w:val="hybridMultilevel"/>
    <w:tmpl w:val="C556E938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890C4F"/>
    <w:multiLevelType w:val="singleLevel"/>
    <w:tmpl w:val="E33C2AB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5">
    <w:nsid w:val="757269DB"/>
    <w:multiLevelType w:val="singleLevel"/>
    <w:tmpl w:val="A194280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6A90E9E"/>
    <w:multiLevelType w:val="singleLevel"/>
    <w:tmpl w:val="04A45B7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9162278"/>
    <w:multiLevelType w:val="singleLevel"/>
    <w:tmpl w:val="1FAC5BA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7F77494E"/>
    <w:multiLevelType w:val="hybridMultilevel"/>
    <w:tmpl w:val="0A3A9DF0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24"/>
  </w:num>
  <w:num w:numId="5">
    <w:abstractNumId w:val="13"/>
  </w:num>
  <w:num w:numId="6">
    <w:abstractNumId w:val="25"/>
  </w:num>
  <w:num w:numId="7">
    <w:abstractNumId w:val="22"/>
  </w:num>
  <w:num w:numId="8">
    <w:abstractNumId w:val="5"/>
  </w:num>
  <w:num w:numId="9">
    <w:abstractNumId w:val="27"/>
  </w:num>
  <w:num w:numId="10">
    <w:abstractNumId w:val="12"/>
  </w:num>
  <w:num w:numId="11">
    <w:abstractNumId w:val="21"/>
  </w:num>
  <w:num w:numId="12">
    <w:abstractNumId w:val="11"/>
  </w:num>
  <w:num w:numId="13">
    <w:abstractNumId w:val="16"/>
  </w:num>
  <w:num w:numId="14">
    <w:abstractNumId w:val="0"/>
  </w:num>
  <w:num w:numId="15">
    <w:abstractNumId w:val="15"/>
  </w:num>
  <w:num w:numId="16">
    <w:abstractNumId w:val="19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20"/>
  </w:num>
  <w:num w:numId="22">
    <w:abstractNumId w:val="7"/>
  </w:num>
  <w:num w:numId="23">
    <w:abstractNumId w:val="2"/>
  </w:num>
  <w:num w:numId="24">
    <w:abstractNumId w:val="9"/>
  </w:num>
  <w:num w:numId="25">
    <w:abstractNumId w:val="6"/>
  </w:num>
  <w:num w:numId="26">
    <w:abstractNumId w:val="14"/>
  </w:num>
  <w:num w:numId="27">
    <w:abstractNumId w:val="3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B97"/>
    <w:rsid w:val="00021DAF"/>
    <w:rsid w:val="00144A59"/>
    <w:rsid w:val="00193D23"/>
    <w:rsid w:val="002B4B97"/>
    <w:rsid w:val="00406464"/>
    <w:rsid w:val="004A74D9"/>
    <w:rsid w:val="004C639B"/>
    <w:rsid w:val="004C76FD"/>
    <w:rsid w:val="008B48EF"/>
    <w:rsid w:val="009B602D"/>
    <w:rsid w:val="00AB2DC4"/>
    <w:rsid w:val="00BC0E4D"/>
    <w:rsid w:val="00D7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B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2B8"/>
    <w:rPr>
      <w:lang w:val="en-GB"/>
    </w:rPr>
  </w:style>
  <w:style w:type="paragraph" w:styleId="NoSpacing">
    <w:name w:val="No Spacing"/>
    <w:uiPriority w:val="1"/>
    <w:qFormat/>
    <w:rsid w:val="002B4B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890</Words>
  <Characters>5076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39</cp:revision>
  <dcterms:created xsi:type="dcterms:W3CDTF">2003-10-07T23:53:00Z</dcterms:created>
  <dcterms:modified xsi:type="dcterms:W3CDTF">2011-02-22T11:59:00Z</dcterms:modified>
</cp:coreProperties>
</file>